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0CF" w:rsidRDefault="00642A3C" w:rsidP="00612CB8">
      <w:pPr>
        <w:jc w:val="center"/>
        <w:rPr>
          <w:rFonts w:ascii="Copperplate Gothic Bold" w:hAnsi="Copperplate Gothic Bold"/>
        </w:rPr>
      </w:pPr>
      <w:r w:rsidRPr="00280E15">
        <w:rPr>
          <w:rFonts w:ascii="Copperplate Gothic Bold" w:hAnsi="Copperplate Gothic Bold"/>
          <w:color w:val="BF8F00" w:themeColor="accent4" w:themeShade="BF"/>
          <w:sz w:val="56"/>
          <w:szCs w:val="56"/>
        </w:rPr>
        <w:t>**</w:t>
      </w:r>
      <w:r w:rsidRPr="00884F82">
        <w:rPr>
          <w:rFonts w:ascii="Copperplate Gothic Bold" w:hAnsi="Copperplate Gothic Bold"/>
          <w:color w:val="1F3864" w:themeColor="accent5" w:themeShade="80"/>
          <w:sz w:val="56"/>
          <w:szCs w:val="56"/>
        </w:rPr>
        <w:t>Roxbury</w:t>
      </w:r>
      <w:r w:rsidRPr="00B723CB">
        <w:rPr>
          <w:rFonts w:ascii="Copperplate Gothic Bold" w:hAnsi="Copperplate Gothic Bold"/>
          <w:color w:val="1F3864" w:themeColor="accent5" w:themeShade="80"/>
          <w:sz w:val="56"/>
          <w:szCs w:val="56"/>
        </w:rPr>
        <w:t xml:space="preserve"> JR Gaels Football</w:t>
      </w:r>
      <w:r w:rsidRPr="00280E15">
        <w:rPr>
          <w:rFonts w:ascii="Copperplate Gothic Bold" w:hAnsi="Copperplate Gothic Bold"/>
          <w:color w:val="BF8F00" w:themeColor="accent4" w:themeShade="BF"/>
          <w:sz w:val="56"/>
          <w:szCs w:val="56"/>
        </w:rPr>
        <w:t>**</w:t>
      </w:r>
      <w:r w:rsidR="00612CB8">
        <w:rPr>
          <w:rFonts w:ascii="Arial" w:hAnsi="Arial" w:cs="Arial"/>
          <w:noProof/>
          <w:color w:val="000000"/>
        </w:rPr>
        <w:drawing>
          <wp:inline distT="0" distB="0" distL="0" distR="0" wp14:anchorId="33244329" wp14:editId="113156F0">
            <wp:extent cx="2048630" cy="1905000"/>
            <wp:effectExtent l="0" t="0" r="8890" b="0"/>
            <wp:docPr id="3" name="Picture 3" descr="https://lh3.googleusercontent.com/8Hp6TaEV73aHrChAYG_5yENE9tnCNs9URaII6X-60JOBtHxc0fTWWkltOFcrVpphQDDwyUPLLhlVdIkM7eRgTTJqie-66sQyKPr1jjKNf_vjTWnpGRQNQfhK30e_XTYo5F6Phq_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8Hp6TaEV73aHrChAYG_5yENE9tnCNs9URaII6X-60JOBtHxc0fTWWkltOFcrVpphQDDwyUPLLhlVdIkM7eRgTTJqie-66sQyKPr1jjKNf_vjTWnpGRQNQfhK30e_XTYo5F6Phq__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382" cy="1906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CB8" w:rsidRPr="00884F82" w:rsidRDefault="000B5793" w:rsidP="00884F82">
      <w:pPr>
        <w:jc w:val="center"/>
        <w:rPr>
          <w:rFonts w:ascii="Copperplate Gothic Bold" w:hAnsi="Copperplate Gothic Bold"/>
          <w:color w:val="BF8F00" w:themeColor="accent4" w:themeShade="BF"/>
          <w:sz w:val="36"/>
          <w:szCs w:val="36"/>
        </w:rPr>
      </w:pPr>
      <w:r w:rsidRPr="00642A3C">
        <w:rPr>
          <w:rFonts w:ascii="Copperplate Gothic Bold" w:hAnsi="Copperplate Gothic Bold"/>
          <w:noProof/>
          <w:color w:val="002060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B310340" wp14:editId="025692CF">
                <wp:simplePos x="0" y="0"/>
                <wp:positionH relativeFrom="margin">
                  <wp:posOffset>4878705</wp:posOffset>
                </wp:positionH>
                <wp:positionV relativeFrom="paragraph">
                  <wp:posOffset>2441575</wp:posOffset>
                </wp:positionV>
                <wp:extent cx="2400300" cy="99060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906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F82" w:rsidRDefault="00567429" w:rsidP="00884F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884F82" w:rsidRPr="00884F8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Leadership</w:t>
                            </w:r>
                          </w:p>
                          <w:p w:rsidR="007220D4" w:rsidRPr="007220D4" w:rsidRDefault="007220D4" w:rsidP="00884F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220D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>Out of every football team will rise leaders. Those gifted with the ability to exhort, motivate and inspire often shine in the context of football.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103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4.15pt;margin-top:192.25pt;width:189pt;height:7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" fillcolor="#203864">
                <v:textbox>
                  <w:txbxContent>
                    <w:p w:rsidR="00884F82" w:rsidRDefault="00567429" w:rsidP="00884F82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</w:t>
                      </w:r>
                      <w:r w:rsidR="00884F82" w:rsidRPr="00884F8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Leadership</w:t>
                      </w:r>
                    </w:p>
                    <w:p w:rsidR="007220D4" w:rsidRPr="007220D4" w:rsidRDefault="007220D4" w:rsidP="00884F8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220D4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>Out of every football team will rise leaders. Those gifted with the ability to exhort, motivate and inspire often shine in the context of football.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42A3C">
        <w:rPr>
          <w:rFonts w:ascii="Copperplate Gothic Bold" w:hAnsi="Copperplate Gothic Bold"/>
          <w:noProof/>
          <w:color w:val="002060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1B519E8" wp14:editId="2BAFB5BF">
                <wp:simplePos x="0" y="0"/>
                <wp:positionH relativeFrom="margin">
                  <wp:posOffset>2459355</wp:posOffset>
                </wp:positionH>
                <wp:positionV relativeFrom="paragraph">
                  <wp:posOffset>2441575</wp:posOffset>
                </wp:positionV>
                <wp:extent cx="2352675" cy="1000125"/>
                <wp:effectExtent l="0" t="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00012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F82" w:rsidRDefault="00567429" w:rsidP="00884F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3 </w:t>
                            </w:r>
                            <w:r w:rsidR="00884F82" w:rsidRPr="00884F8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Sensory Cultivation</w:t>
                            </w:r>
                          </w:p>
                          <w:p w:rsidR="00A32EE0" w:rsidRPr="007220D4" w:rsidRDefault="00A32EE0" w:rsidP="00884F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220D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>Successful football players pay attention, not only to the play at hand but also to their surroundings.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519E8" id="_x0000_s1027" type="#_x0000_t202" style="position:absolute;left:0;text-align:left;margin-left:193.65pt;margin-top:192.25pt;width:185.25pt;height:78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" fillcolor="#203864">
                <v:textbox>
                  <w:txbxContent>
                    <w:p w:rsidR="00884F82" w:rsidRDefault="00567429" w:rsidP="00884F82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3 </w:t>
                      </w:r>
                      <w:r w:rsidR="00884F82" w:rsidRPr="00884F8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–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Sensory Cultivation</w:t>
                      </w:r>
                    </w:p>
                    <w:p w:rsidR="00A32EE0" w:rsidRPr="007220D4" w:rsidRDefault="00A32EE0" w:rsidP="00884F8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220D4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>Successful football players pay attention, not only to the play at hand but also to their surroundings.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42A3C">
        <w:rPr>
          <w:rFonts w:ascii="Copperplate Gothic Bold" w:hAnsi="Copperplate Gothic Bold"/>
          <w:noProof/>
          <w:color w:val="002060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EDC1969" wp14:editId="2CC78D63">
                <wp:simplePos x="0" y="0"/>
                <wp:positionH relativeFrom="margin">
                  <wp:posOffset>4859655</wp:posOffset>
                </wp:positionH>
                <wp:positionV relativeFrom="paragraph">
                  <wp:posOffset>1422400</wp:posOffset>
                </wp:positionV>
                <wp:extent cx="2409825" cy="95250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9525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F82" w:rsidRPr="00884F82" w:rsidRDefault="00360B92" w:rsidP="00884F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="00884F82" w:rsidRPr="00884F8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A32EE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Friendship</w:t>
                            </w:r>
                          </w:p>
                          <w:p w:rsidR="00884F82" w:rsidRPr="00642A3C" w:rsidRDefault="00567429" w:rsidP="00884F82">
                            <w:pPr>
                              <w:jc w:val="center"/>
                            </w:pPr>
                            <w:r w:rsidRPr="0056742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>Sharing in victories, defeats, sufferings, discipline and learning invariably forges bonds</w:t>
                            </w:r>
                            <w:r w:rsidR="00A32EE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>.</w:t>
                            </w:r>
                            <w:r w:rsidRPr="0056742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C1969" id="_x0000_s1028" type="#_x0000_t202" style="position:absolute;left:0;text-align:left;margin-left:382.65pt;margin-top:112pt;width:189.75pt;height: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" fillcolor="#203864">
                <v:textbox>
                  <w:txbxContent>
                    <w:p w:rsidR="00884F82" w:rsidRPr="00884F82" w:rsidRDefault="00360B92" w:rsidP="00884F82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5</w:t>
                      </w:r>
                      <w:r w:rsidR="00884F82" w:rsidRPr="00884F8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– </w:t>
                      </w:r>
                      <w:r w:rsidR="00A32EE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Friendship</w:t>
                      </w:r>
                    </w:p>
                    <w:p w:rsidR="00884F82" w:rsidRPr="00642A3C" w:rsidRDefault="00567429" w:rsidP="00884F82">
                      <w:pPr>
                        <w:jc w:val="center"/>
                      </w:pPr>
                      <w:r w:rsidRPr="00567429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>Sharing in victories, defeats, sufferings, discipline and learning invariably forges bonds</w:t>
                      </w:r>
                      <w:r w:rsidR="00A32EE0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>.</w:t>
                      </w:r>
                      <w:r w:rsidRPr="00567429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42A3C">
        <w:rPr>
          <w:rFonts w:ascii="Copperplate Gothic Bold" w:hAnsi="Copperplate Gothic Bold"/>
          <w:noProof/>
          <w:color w:val="00206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E87EA4D" wp14:editId="3F3475EC">
                <wp:simplePos x="0" y="0"/>
                <wp:positionH relativeFrom="margin">
                  <wp:posOffset>2449830</wp:posOffset>
                </wp:positionH>
                <wp:positionV relativeFrom="paragraph">
                  <wp:posOffset>1422400</wp:posOffset>
                </wp:positionV>
                <wp:extent cx="2343150" cy="95250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9525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F82" w:rsidRDefault="00884F82" w:rsidP="00884F82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Pr="00884F8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– Discipline</w:t>
                            </w:r>
                          </w:p>
                          <w:p w:rsidR="00884F82" w:rsidRPr="00884F82" w:rsidRDefault="000B5793" w:rsidP="00884F8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>I</w:t>
                            </w:r>
                            <w:r w:rsidR="00884F82" w:rsidRPr="00884F8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>nstilled through repetition, the coach’s leadership and positive peer pressure.</w:t>
                            </w:r>
                          </w:p>
                          <w:p w:rsidR="00884F82" w:rsidRPr="00480459" w:rsidRDefault="00884F82" w:rsidP="00884F8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7EA4D" id="_x0000_s1029" type="#_x0000_t202" style="position:absolute;left:0;text-align:left;margin-left:192.9pt;margin-top:112pt;width:184.5pt;height: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" fillcolor="#203864">
                <v:textbox>
                  <w:txbxContent>
                    <w:p w:rsidR="00884F82" w:rsidRDefault="00884F82" w:rsidP="00884F82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6</w:t>
                      </w:r>
                      <w:r w:rsidRPr="00884F8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– Discipline</w:t>
                      </w:r>
                    </w:p>
                    <w:p w:rsidR="00884F82" w:rsidRPr="00884F82" w:rsidRDefault="000B5793" w:rsidP="00884F8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>I</w:t>
                      </w:r>
                      <w:r w:rsidR="00884F82" w:rsidRPr="00884F82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>nstilled through repetition, the coach’s leadership and positive peer pressure.</w:t>
                      </w:r>
                    </w:p>
                    <w:p w:rsidR="00884F82" w:rsidRPr="00480459" w:rsidRDefault="00884F82" w:rsidP="00884F8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42A3C">
        <w:rPr>
          <w:rFonts w:ascii="Copperplate Gothic Bold" w:hAnsi="Copperplate Gothic Bold"/>
          <w:noProof/>
          <w:color w:val="002060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A9CB294" wp14:editId="487BBB6C">
                <wp:simplePos x="0" y="0"/>
                <wp:positionH relativeFrom="margin">
                  <wp:align>left</wp:align>
                </wp:positionH>
                <wp:positionV relativeFrom="paragraph">
                  <wp:posOffset>2432050</wp:posOffset>
                </wp:positionV>
                <wp:extent cx="2409825" cy="100965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00965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F82" w:rsidRDefault="00567429" w:rsidP="00884F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="00884F82" w:rsidRPr="00884F8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Analytical Ability</w:t>
                            </w:r>
                          </w:p>
                          <w:p w:rsidR="007220D4" w:rsidRPr="007220D4" w:rsidRDefault="007220D4" w:rsidP="00884F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220D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>Football improves analytical ability by forcing players to understand strategy and spatial arrangements.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CB294" id="_x0000_s1030" type="#_x0000_t202" style="position:absolute;left:0;text-align:left;margin-left:0;margin-top:191.5pt;width:189.75pt;height:79.5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" fillcolor="#203864">
                <v:textbox>
                  <w:txbxContent>
                    <w:p w:rsidR="00884F82" w:rsidRDefault="00567429" w:rsidP="00884F82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4</w:t>
                      </w:r>
                      <w:r w:rsidR="00884F82" w:rsidRPr="00884F8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Analytical Ability</w:t>
                      </w:r>
                    </w:p>
                    <w:p w:rsidR="007220D4" w:rsidRPr="007220D4" w:rsidRDefault="007220D4" w:rsidP="00884F8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220D4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>Football improves analytical ability by forcing players to understand strategy and spatial arrangements.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42A3C">
        <w:rPr>
          <w:rFonts w:ascii="Copperplate Gothic Bold" w:hAnsi="Copperplate Gothic Bold"/>
          <w:noProof/>
          <w:color w:val="00206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DD1E80A" wp14:editId="08BF9E41">
                <wp:simplePos x="0" y="0"/>
                <wp:positionH relativeFrom="margin">
                  <wp:posOffset>20955</wp:posOffset>
                </wp:positionH>
                <wp:positionV relativeFrom="paragraph">
                  <wp:posOffset>1422400</wp:posOffset>
                </wp:positionV>
                <wp:extent cx="2381250" cy="94297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94297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F82" w:rsidRDefault="00884F82" w:rsidP="00884F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Pr="00884F8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360B9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Respect</w:t>
                            </w:r>
                          </w:p>
                          <w:p w:rsidR="007220D4" w:rsidRPr="000B5793" w:rsidRDefault="007220D4" w:rsidP="00884F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B579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>The mental and ph</w:t>
                            </w:r>
                            <w:r w:rsidR="00360B92" w:rsidRPr="000B579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ysical toughness required by players gains the </w:t>
                            </w:r>
                            <w:r w:rsidRPr="000B579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>respect of their communities.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1E80A" id="_x0000_s1031" type="#_x0000_t202" style="position:absolute;left:0;text-align:left;margin-left:1.65pt;margin-top:112pt;width:187.5pt;height:74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" fillcolor="#203864">
                <v:textbox>
                  <w:txbxContent>
                    <w:p w:rsidR="00884F82" w:rsidRDefault="00884F82" w:rsidP="00884F82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7</w:t>
                      </w:r>
                      <w:r w:rsidRPr="00884F8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– </w:t>
                      </w:r>
                      <w:r w:rsidR="00360B9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Respect</w:t>
                      </w:r>
                    </w:p>
                    <w:p w:rsidR="007220D4" w:rsidRPr="000B5793" w:rsidRDefault="007220D4" w:rsidP="00884F8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B5793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>The mental and ph</w:t>
                      </w:r>
                      <w:r w:rsidR="00360B92" w:rsidRPr="000B5793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ysical toughness required by players gains the </w:t>
                      </w:r>
                      <w:r w:rsidRPr="000B5793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>respect of their communities.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42A3C">
        <w:rPr>
          <w:rFonts w:ascii="Copperplate Gothic Bold" w:hAnsi="Copperplate Gothic Bold"/>
          <w:noProof/>
          <w:color w:val="00206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725986A" wp14:editId="2854F7DF">
                <wp:simplePos x="0" y="0"/>
                <wp:positionH relativeFrom="margin">
                  <wp:align>left</wp:align>
                </wp:positionH>
                <wp:positionV relativeFrom="paragraph">
                  <wp:posOffset>357505</wp:posOffset>
                </wp:positionV>
                <wp:extent cx="2371725" cy="101917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01917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4C5" w:rsidRPr="004564C5" w:rsidRDefault="00480459" w:rsidP="004564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564C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10 – Fitness</w:t>
                            </w:r>
                          </w:p>
                          <w:p w:rsidR="00480459" w:rsidRPr="00480459" w:rsidRDefault="00480459" w:rsidP="004564C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8045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>Physical strength, endurance, agility, speed and flexibility are all enhanced from participation on a football team.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5986A" id="_x0000_s1032" type="#_x0000_t202" style="position:absolute;left:0;text-align:left;margin-left:0;margin-top:28.15pt;width:186.75pt;height:80.2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" fillcolor="#203864">
                <v:textbox>
                  <w:txbxContent>
                    <w:p w:rsidR="004564C5" w:rsidRPr="004564C5" w:rsidRDefault="00480459" w:rsidP="004564C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564C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10 – Fitness</w:t>
                      </w:r>
                    </w:p>
                    <w:p w:rsidR="00480459" w:rsidRPr="00480459" w:rsidRDefault="00480459" w:rsidP="004564C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80459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>Physical strength, endurance, agility, speed and flexibility are all enhanced from participation on a football team.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42A3C">
        <w:rPr>
          <w:rFonts w:ascii="Copperplate Gothic Bold" w:hAnsi="Copperplate Gothic Bold"/>
          <w:noProof/>
          <w:color w:val="00206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EB5E5ED" wp14:editId="03428C9E">
                <wp:simplePos x="0" y="0"/>
                <wp:positionH relativeFrom="margin">
                  <wp:posOffset>4850130</wp:posOffset>
                </wp:positionH>
                <wp:positionV relativeFrom="paragraph">
                  <wp:posOffset>365125</wp:posOffset>
                </wp:positionV>
                <wp:extent cx="2409825" cy="10001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00012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F82" w:rsidRPr="00884F82" w:rsidRDefault="00884F82" w:rsidP="00884F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84F8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="007220D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884F8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Humility</w:t>
                            </w:r>
                          </w:p>
                          <w:p w:rsidR="00480459" w:rsidRPr="00884F82" w:rsidRDefault="004564C5" w:rsidP="00884F8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84F8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>Despite talent, drive and instinct, even the best players get frustrated. There is nothing like defeat to winnow out the 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5E5ED" id="_x0000_s1033" type="#_x0000_t202" style="position:absolute;left:0;text-align:left;margin-left:381.9pt;margin-top:28.75pt;width:189.75pt;height:78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" fillcolor="#203864">
                <v:textbox>
                  <w:txbxContent>
                    <w:p w:rsidR="00884F82" w:rsidRPr="00884F82" w:rsidRDefault="00884F82" w:rsidP="00884F82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84F8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8</w:t>
                      </w:r>
                      <w:r w:rsidR="007220D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- </w:t>
                      </w:r>
                      <w:r w:rsidRPr="00884F8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Humility</w:t>
                      </w:r>
                    </w:p>
                    <w:p w:rsidR="00480459" w:rsidRPr="00884F82" w:rsidRDefault="004564C5" w:rsidP="00884F8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84F82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>Despite talent, drive and instinct, even the best players get frustrated. There is nothing like defeat to winnow out the ego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42A3C">
        <w:rPr>
          <w:rFonts w:ascii="Copperplate Gothic Bold" w:hAnsi="Copperplate Gothic Bold"/>
          <w:noProof/>
          <w:color w:val="00206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B1942DF" wp14:editId="032724B5">
                <wp:simplePos x="0" y="0"/>
                <wp:positionH relativeFrom="margin">
                  <wp:posOffset>2440305</wp:posOffset>
                </wp:positionH>
                <wp:positionV relativeFrom="paragraph">
                  <wp:posOffset>365125</wp:posOffset>
                </wp:positionV>
                <wp:extent cx="2333625" cy="10096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00965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F82" w:rsidRPr="00884F82" w:rsidRDefault="004564C5" w:rsidP="00884F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84F8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9 – </w:t>
                            </w:r>
                            <w:r w:rsidR="00360B9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Teamwork</w:t>
                            </w:r>
                          </w:p>
                          <w:p w:rsidR="00480459" w:rsidRPr="00567429" w:rsidRDefault="000B5793" w:rsidP="00884F8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>A</w:t>
                            </w:r>
                            <w:r w:rsidR="004564C5" w:rsidRPr="0056742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chieved when they </w:t>
                            </w:r>
                            <w:r w:rsidR="00567429" w:rsidRPr="0056742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>players work together</w:t>
                            </w:r>
                            <w:r w:rsidR="004564C5" w:rsidRPr="0056742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 smoothly and efficiently. </w:t>
                            </w:r>
                            <w:r w:rsidR="00567429" w:rsidRPr="0056742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>They can utilize this skill</w:t>
                            </w:r>
                            <w:r w:rsidR="004564C5" w:rsidRPr="0056742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 it in their academic and professional lives.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942DF" id="_x0000_s1034" type="#_x0000_t202" style="position:absolute;left:0;text-align:left;margin-left:192.15pt;margin-top:28.75pt;width:183.75pt;height:7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" fillcolor="#203864">
                <v:textbox>
                  <w:txbxContent>
                    <w:p w:rsidR="00884F82" w:rsidRPr="00884F82" w:rsidRDefault="004564C5" w:rsidP="00884F82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84F8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9 – </w:t>
                      </w:r>
                      <w:r w:rsidR="00360B9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Teamwork</w:t>
                      </w:r>
                    </w:p>
                    <w:p w:rsidR="00480459" w:rsidRPr="00567429" w:rsidRDefault="000B5793" w:rsidP="00884F8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>A</w:t>
                      </w:r>
                      <w:r w:rsidR="004564C5" w:rsidRPr="00567429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chieved when they </w:t>
                      </w:r>
                      <w:r w:rsidR="00567429" w:rsidRPr="00567429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>players work together</w:t>
                      </w:r>
                      <w:r w:rsidR="004564C5" w:rsidRPr="00567429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 smoothly and efficiently. </w:t>
                      </w:r>
                      <w:r w:rsidR="00567429" w:rsidRPr="00567429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>They can utilize this skill</w:t>
                      </w:r>
                      <w:r w:rsidR="004564C5" w:rsidRPr="00567429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 it in their academic and professional lives.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2CB8" w:rsidRPr="00612CB8">
        <w:rPr>
          <w:rFonts w:ascii="Copperplate Gothic Bold" w:hAnsi="Copperplate Gothic Bold"/>
          <w:color w:val="BF8F00" w:themeColor="accent4" w:themeShade="BF"/>
          <w:sz w:val="36"/>
          <w:szCs w:val="36"/>
        </w:rPr>
        <w:t>Top Ten</w:t>
      </w:r>
      <w:r w:rsidR="00884F82">
        <w:rPr>
          <w:rFonts w:ascii="Copperplate Gothic Bold" w:hAnsi="Copperplate Gothic Bold"/>
          <w:color w:val="BF8F00" w:themeColor="accent4" w:themeShade="BF"/>
          <w:sz w:val="36"/>
          <w:szCs w:val="36"/>
        </w:rPr>
        <w:t xml:space="preserve"> Reasons to Play Youth football</w:t>
      </w:r>
    </w:p>
    <w:p w:rsidR="000B5793" w:rsidRDefault="000B5793" w:rsidP="000B5793">
      <w:pPr>
        <w:jc w:val="center"/>
        <w:rPr>
          <w:rFonts w:ascii="Copperplate Gothic Bold" w:hAnsi="Copperplate Gothic Bold"/>
          <w:color w:val="BF8F00" w:themeColor="accent4" w:themeShade="BF"/>
          <w:sz w:val="40"/>
          <w:szCs w:val="40"/>
        </w:rPr>
      </w:pPr>
    </w:p>
    <w:p w:rsidR="000B5793" w:rsidRPr="000B5793" w:rsidRDefault="000B5793" w:rsidP="000B5793">
      <w:pPr>
        <w:jc w:val="center"/>
        <w:rPr>
          <w:rFonts w:ascii="Copperplate Gothic Bold" w:hAnsi="Copperplate Gothic Bold"/>
          <w:color w:val="002060"/>
          <w:sz w:val="36"/>
          <w:szCs w:val="36"/>
        </w:rPr>
      </w:pPr>
      <w:r w:rsidRPr="000B5793">
        <w:rPr>
          <w:rFonts w:ascii="Copperplate Gothic Bold" w:hAnsi="Copperplate Gothic Bold"/>
          <w:color w:val="002060"/>
          <w:sz w:val="36"/>
          <w:szCs w:val="36"/>
        </w:rPr>
        <w:t>And the Number</w:t>
      </w:r>
      <w:r w:rsidRPr="000B5793">
        <w:rPr>
          <w:rFonts w:ascii="Copperplate Gothic Bold" w:hAnsi="Copperplate Gothic Bold"/>
          <w:color w:val="BF8F00" w:themeColor="accent4" w:themeShade="BF"/>
          <w:sz w:val="44"/>
          <w:szCs w:val="44"/>
        </w:rPr>
        <w:t xml:space="preserve"> 1</w:t>
      </w:r>
      <w:r w:rsidRPr="000B5793">
        <w:rPr>
          <w:rFonts w:ascii="Copperplate Gothic Bold" w:hAnsi="Copperplate Gothic Bold"/>
          <w:color w:val="BF8F00" w:themeColor="accent4" w:themeShade="BF"/>
          <w:sz w:val="36"/>
          <w:szCs w:val="36"/>
        </w:rPr>
        <w:t xml:space="preserve"> </w:t>
      </w:r>
      <w:r w:rsidRPr="000B5793">
        <w:rPr>
          <w:rFonts w:ascii="Copperplate Gothic Bold" w:hAnsi="Copperplate Gothic Bold"/>
          <w:color w:val="002060"/>
          <w:sz w:val="36"/>
          <w:szCs w:val="36"/>
        </w:rPr>
        <w:t>reason to play youth Football…</w:t>
      </w:r>
    </w:p>
    <w:p w:rsidR="000B5793" w:rsidRPr="00A748C6" w:rsidRDefault="007220D4" w:rsidP="000B5793">
      <w:pPr>
        <w:jc w:val="center"/>
        <w:rPr>
          <w:rFonts w:ascii="Copperplate Gothic Bold" w:hAnsi="Copperplate Gothic Bold"/>
          <w:color w:val="002060"/>
          <w:sz w:val="40"/>
          <w:szCs w:val="40"/>
        </w:rPr>
      </w:pPr>
      <w:r w:rsidRPr="00A748C6">
        <w:rPr>
          <w:rFonts w:ascii="Copperplate Gothic Bold" w:hAnsi="Copperplate Gothic Bold"/>
          <w:color w:val="002060"/>
          <w:sz w:val="40"/>
          <w:szCs w:val="40"/>
        </w:rPr>
        <w:t>For the</w:t>
      </w:r>
      <w:r w:rsidR="00612CB8" w:rsidRPr="00A748C6">
        <w:rPr>
          <w:rFonts w:ascii="Copperplate Gothic Bold" w:hAnsi="Copperplate Gothic Bold"/>
          <w:color w:val="002060"/>
          <w:sz w:val="40"/>
          <w:szCs w:val="40"/>
        </w:rPr>
        <w:t xml:space="preserve"> </w:t>
      </w:r>
      <w:r w:rsidR="00612CB8" w:rsidRPr="00A748C6">
        <w:rPr>
          <w:rFonts w:ascii="Copperplate Gothic Bold" w:hAnsi="Copperplate Gothic Bold"/>
          <w:color w:val="BF8F00" w:themeColor="accent4" w:themeShade="BF"/>
          <w:sz w:val="40"/>
          <w:szCs w:val="40"/>
        </w:rPr>
        <w:t>LOVE</w:t>
      </w:r>
      <w:r w:rsidR="00612CB8" w:rsidRPr="00A748C6">
        <w:rPr>
          <w:rFonts w:ascii="Copperplate Gothic Bold" w:hAnsi="Copperplate Gothic Bold"/>
          <w:color w:val="002060"/>
          <w:sz w:val="40"/>
          <w:szCs w:val="40"/>
        </w:rPr>
        <w:t xml:space="preserve"> </w:t>
      </w:r>
      <w:r w:rsidRPr="00A748C6">
        <w:rPr>
          <w:rFonts w:ascii="Copperplate Gothic Bold" w:hAnsi="Copperplate Gothic Bold"/>
          <w:color w:val="002060"/>
          <w:sz w:val="40"/>
          <w:szCs w:val="40"/>
        </w:rPr>
        <w:t xml:space="preserve">of </w:t>
      </w:r>
      <w:r w:rsidR="00612CB8" w:rsidRPr="00A748C6">
        <w:rPr>
          <w:rFonts w:ascii="Copperplate Gothic Bold" w:hAnsi="Copperplate Gothic Bold"/>
          <w:color w:val="002060"/>
          <w:sz w:val="40"/>
          <w:szCs w:val="40"/>
        </w:rPr>
        <w:t>the game!</w:t>
      </w:r>
    </w:p>
    <w:p w:rsidR="000B5793" w:rsidRPr="00A748C6" w:rsidRDefault="000B5793" w:rsidP="000B5793">
      <w:pPr>
        <w:jc w:val="center"/>
        <w:rPr>
          <w:rFonts w:ascii="Copperplate Gothic Bold" w:hAnsi="Copperplate Gothic Bold"/>
          <w:color w:val="BF8F00" w:themeColor="accent4" w:themeShade="BF"/>
          <w:sz w:val="18"/>
          <w:szCs w:val="18"/>
        </w:rPr>
      </w:pPr>
    </w:p>
    <w:p w:rsidR="000B5793" w:rsidRDefault="000B5793" w:rsidP="000B5793">
      <w:pPr>
        <w:jc w:val="center"/>
        <w:rPr>
          <w:rFonts w:ascii="Copperplate Gothic Bold" w:hAnsi="Copperplate Gothic Bold"/>
          <w:color w:val="BF8F00" w:themeColor="accent4" w:themeShade="BF"/>
          <w:sz w:val="40"/>
          <w:szCs w:val="40"/>
        </w:rPr>
      </w:pPr>
      <w:r>
        <w:rPr>
          <w:rFonts w:ascii="Copperplate Gothic Bold" w:hAnsi="Copperplate Gothic Bold"/>
          <w:color w:val="BF8F00" w:themeColor="accent4" w:themeShade="BF"/>
          <w:sz w:val="40"/>
          <w:szCs w:val="40"/>
        </w:rPr>
        <w:t>Football Registration is Open</w:t>
      </w:r>
    </w:p>
    <w:p w:rsidR="000B5793" w:rsidRDefault="000B5793" w:rsidP="000B5793">
      <w:pPr>
        <w:jc w:val="center"/>
        <w:rPr>
          <w:rFonts w:ascii="Copperplate Gothic Bold" w:hAnsi="Copperplate Gothic Bold"/>
          <w:color w:val="1F3864" w:themeColor="accent5" w:themeShade="80"/>
          <w:sz w:val="32"/>
          <w:szCs w:val="32"/>
        </w:rPr>
      </w:pPr>
      <w:r>
        <w:rPr>
          <w:rFonts w:ascii="Copperplate Gothic Bold" w:hAnsi="Copperplate Gothic Bold"/>
          <w:color w:val="1F3864" w:themeColor="accent5" w:themeShade="80"/>
          <w:sz w:val="32"/>
          <w:szCs w:val="32"/>
        </w:rPr>
        <w:t>New Turf Field, New Uniforms, New Look…</w:t>
      </w:r>
    </w:p>
    <w:p w:rsidR="000B5793" w:rsidRDefault="000B5793" w:rsidP="000B5793">
      <w:pPr>
        <w:jc w:val="center"/>
        <w:rPr>
          <w:rFonts w:ascii="Copperplate Gothic Bold" w:hAnsi="Copperplate Gothic Bold"/>
          <w:color w:val="1F3864" w:themeColor="accent5" w:themeShade="80"/>
          <w:sz w:val="32"/>
          <w:szCs w:val="32"/>
        </w:rPr>
      </w:pPr>
      <w:r>
        <w:rPr>
          <w:rFonts w:ascii="Copperplate Gothic Bold" w:hAnsi="Copperplate Gothic Bold"/>
          <w:color w:val="1F3864" w:themeColor="accent5" w:themeShade="80"/>
          <w:sz w:val="32"/>
          <w:szCs w:val="32"/>
        </w:rPr>
        <w:t xml:space="preserve">Same </w:t>
      </w:r>
      <w:r>
        <w:rPr>
          <w:rFonts w:ascii="Copperplate Gothic Bold" w:hAnsi="Copperplate Gothic Bold"/>
          <w:color w:val="BF8F00" w:themeColor="accent4" w:themeShade="BF"/>
          <w:sz w:val="40"/>
          <w:szCs w:val="40"/>
        </w:rPr>
        <w:t>ROXBURY</w:t>
      </w:r>
      <w:r>
        <w:rPr>
          <w:rFonts w:ascii="Copperplate Gothic Bold" w:hAnsi="Copperplate Gothic Bold"/>
          <w:color w:val="1F3864" w:themeColor="accent5" w:themeShade="80"/>
          <w:sz w:val="40"/>
          <w:szCs w:val="40"/>
        </w:rPr>
        <w:t xml:space="preserve"> </w:t>
      </w:r>
      <w:r>
        <w:rPr>
          <w:rFonts w:ascii="Copperplate Gothic Bold" w:hAnsi="Copperplate Gothic Bold"/>
          <w:color w:val="1F3864" w:themeColor="accent5" w:themeShade="80"/>
          <w:sz w:val="32"/>
          <w:szCs w:val="32"/>
        </w:rPr>
        <w:t>Pride and Tradition!</w:t>
      </w:r>
    </w:p>
    <w:p w:rsidR="000B5793" w:rsidRDefault="000B5793" w:rsidP="000B5793">
      <w:pPr>
        <w:jc w:val="center"/>
        <w:rPr>
          <w:rFonts w:ascii="Copperplate Gothic Bold" w:hAnsi="Copperplate Gothic Bold"/>
          <w:color w:val="1F3864" w:themeColor="accent5" w:themeShade="80"/>
          <w:sz w:val="32"/>
          <w:szCs w:val="32"/>
        </w:rPr>
      </w:pPr>
      <w:r>
        <w:rPr>
          <w:rFonts w:ascii="Copperplate Gothic Bold" w:hAnsi="Copperplate Gothic Bold"/>
          <w:color w:val="1F3864" w:themeColor="accent5" w:themeShade="80"/>
          <w:sz w:val="32"/>
          <w:szCs w:val="32"/>
        </w:rPr>
        <w:t>Come join in all the excitement this sport has to offer!</w:t>
      </w:r>
    </w:p>
    <w:p w:rsidR="000B5793" w:rsidRPr="000B5793" w:rsidRDefault="000B5793" w:rsidP="000B5793">
      <w:pPr>
        <w:jc w:val="center"/>
        <w:rPr>
          <w:rFonts w:ascii="Copperplate Gothic Bold" w:hAnsi="Copperplate Gothic Bold"/>
          <w:color w:val="00206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5" w:history="1">
        <w:r w:rsidRPr="000B5793">
          <w:rPr>
            <w:rStyle w:val="Hyperlink"/>
            <w:rFonts w:ascii="Copperplate Gothic Bold" w:hAnsi="Copperplate Gothic Bold"/>
            <w:color w:val="002060"/>
            <w:sz w:val="40"/>
            <w:szCs w:val="4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www.roxburyjrgaelsfootball.net</w:t>
        </w:r>
      </w:hyperlink>
    </w:p>
    <w:p w:rsidR="000B5793" w:rsidRDefault="000B5793" w:rsidP="000B5793">
      <w:pPr>
        <w:jc w:val="center"/>
        <w:rPr>
          <w:rFonts w:ascii="Copperplate Gothic Bold" w:hAnsi="Copperplate Gothic Bold"/>
          <w:color w:val="1F3864" w:themeColor="accent5" w:themeShade="80"/>
        </w:rPr>
      </w:pPr>
      <w:r>
        <w:rPr>
          <w:rFonts w:ascii="Copperplate Gothic Bold" w:hAnsi="Copperplate Gothic Bold"/>
          <w:color w:val="1F3864" w:themeColor="accent5" w:themeShade="80"/>
        </w:rPr>
        <w:t>www.roxburynj.us/Recreation</w:t>
      </w:r>
    </w:p>
    <w:p w:rsidR="00612CB8" w:rsidRPr="00612CB8" w:rsidRDefault="00612CB8" w:rsidP="00612CB8">
      <w:pPr>
        <w:jc w:val="center"/>
        <w:rPr>
          <w:rFonts w:ascii="Copperplate Gothic Bold" w:hAnsi="Copperplate Gothic Bold"/>
          <w:color w:val="002060"/>
        </w:rPr>
      </w:pPr>
      <w:bookmarkStart w:id="0" w:name="_GoBack"/>
      <w:bookmarkEnd w:id="0"/>
    </w:p>
    <w:sectPr w:rsidR="00612CB8" w:rsidRPr="00612CB8" w:rsidSect="00A748C6">
      <w:pgSz w:w="12240" w:h="15840"/>
      <w:pgMar w:top="432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CB8"/>
    <w:rsid w:val="000B5793"/>
    <w:rsid w:val="00296EAC"/>
    <w:rsid w:val="00305CB2"/>
    <w:rsid w:val="00360B92"/>
    <w:rsid w:val="004564C5"/>
    <w:rsid w:val="00480459"/>
    <w:rsid w:val="00567429"/>
    <w:rsid w:val="00612CB8"/>
    <w:rsid w:val="006200CF"/>
    <w:rsid w:val="00642A3C"/>
    <w:rsid w:val="007220D4"/>
    <w:rsid w:val="00884F82"/>
    <w:rsid w:val="00A32EE0"/>
    <w:rsid w:val="00A748C6"/>
    <w:rsid w:val="00FC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F06C18-60C2-4334-9451-8E234BA16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B9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B57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9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8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3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5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3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79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9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080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573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8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53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1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9825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970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9625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722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7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xburyjrgaelsfootball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7A8C953C</Template>
  <TotalTime>12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Mobilio</dc:creator>
  <cp:keywords/>
  <dc:description/>
  <cp:lastModifiedBy>Nina Mobilio</cp:lastModifiedBy>
  <cp:revision>4</cp:revision>
  <cp:lastPrinted>2019-03-01T18:53:00Z</cp:lastPrinted>
  <dcterms:created xsi:type="dcterms:W3CDTF">2019-03-01T18:52:00Z</dcterms:created>
  <dcterms:modified xsi:type="dcterms:W3CDTF">2019-03-21T18:18:00Z</dcterms:modified>
</cp:coreProperties>
</file>